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0A" w:rsidRPr="00A44DED" w:rsidRDefault="00B2600A" w:rsidP="0049243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4DED">
        <w:rPr>
          <w:rFonts w:ascii="Times New Roman" w:hAnsi="Times New Roman"/>
          <w:b/>
          <w:sz w:val="32"/>
          <w:szCs w:val="32"/>
        </w:rPr>
        <w:t>PARROCCHA SANTI ELISABETTA E ZACCARIA</w:t>
      </w:r>
    </w:p>
    <w:p w:rsidR="00B2600A" w:rsidRPr="00A44DED" w:rsidRDefault="00B2600A" w:rsidP="0049243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4DED">
        <w:rPr>
          <w:rFonts w:ascii="Times New Roman" w:hAnsi="Times New Roman"/>
          <w:b/>
          <w:sz w:val="32"/>
          <w:szCs w:val="32"/>
        </w:rPr>
        <w:t>MODULO DI ISCRIZIONE AL CATECHISMO</w:t>
      </w:r>
    </w:p>
    <w:p w:rsidR="00B2600A" w:rsidRPr="00A44DED" w:rsidRDefault="00B2600A" w:rsidP="00492433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4DED">
        <w:rPr>
          <w:rFonts w:ascii="Times New Roman" w:hAnsi="Times New Roman"/>
          <w:b/>
          <w:sz w:val="32"/>
          <w:szCs w:val="32"/>
        </w:rPr>
        <w:t>Anno 2018/2019</w: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5" o:spid="_x0000_s1026" type="#_x0000_t202" style="position:absolute;margin-left:235.6pt;margin-top:19.85pt;width:25.5pt;height:23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">
            <v:textbox>
              <w:txbxContent>
                <w:p w:rsidR="00B2600A" w:rsidRPr="00E90135" w:rsidRDefault="00B2600A" w:rsidP="0049243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4" o:spid="_x0000_s1027" type="#_x0000_t202" style="position:absolute;margin-left:180.5pt;margin-top:19.8pt;width:25.5pt;height:23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">
            <v:textbox>
              <w:txbxContent>
                <w:p w:rsidR="00B2600A" w:rsidRPr="00E90135" w:rsidRDefault="00B2600A" w:rsidP="0049243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E90135"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A44DED">
        <w:rPr>
          <w:rFonts w:ascii="Times New Roman" w:hAnsi="Times New Roman"/>
          <w:b/>
          <w:sz w:val="32"/>
          <w:szCs w:val="32"/>
        </w:rPr>
        <w:t xml:space="preserve">COMUNIONE                   </w:t>
      </w:r>
      <w:r w:rsidRPr="00A44DED">
        <w:rPr>
          <w:rFonts w:ascii="Times New Roman" w:hAnsi="Times New Roman"/>
          <w:b/>
          <w:sz w:val="32"/>
          <w:szCs w:val="32"/>
        </w:rPr>
        <w:tab/>
        <w:t xml:space="preserve">                                 </w: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it-IT"/>
        </w:rPr>
        <w:pict>
          <v:shape id="Casella di testo 1" o:spid="_x0000_s1028" type="#_x0000_t202" style="position:absolute;margin-left:285.5pt;margin-top:37.05pt;width:25.5pt;height:2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">
            <v:textbox>
              <w:txbxContent>
                <w:p w:rsidR="00B2600A" w:rsidRPr="00E90135" w:rsidRDefault="00B2600A" w:rsidP="00E44729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2" o:spid="_x0000_s1029" type="#_x0000_t202" style="position:absolute;margin-left:235.7pt;margin-top:37.2pt;width:25.5pt;height:2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">
            <v:textbox>
              <w:txbxContent>
                <w:p w:rsidR="00B2600A" w:rsidRPr="00E90135" w:rsidRDefault="00B2600A" w:rsidP="00492433">
                  <w:pPr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32"/>
          <w:szCs w:val="32"/>
          <w:lang w:eastAsia="it-IT"/>
        </w:rPr>
        <w:t xml:space="preserve">GREST Sunday           </w:t>
      </w:r>
      <w:r w:rsidRPr="00A44DED">
        <w:rPr>
          <w:rFonts w:ascii="Times New Roman" w:hAnsi="Times New Roman"/>
          <w:b/>
          <w:sz w:val="32"/>
          <w:szCs w:val="32"/>
        </w:rPr>
        <w:t xml:space="preserve">       </w:t>
      </w:r>
      <w:r w:rsidRPr="00C364B2">
        <w:rPr>
          <w:rFonts w:ascii="Times New Roman" w:hAnsi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26.25pt;height:24pt;visibility:visible">
            <v:imagedata r:id="rId4" o:title=""/>
          </v:shape>
        </w:pic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A44DED">
        <w:rPr>
          <w:rFonts w:ascii="Times New Roman" w:hAnsi="Times New Roman"/>
          <w:b/>
          <w:sz w:val="32"/>
          <w:szCs w:val="32"/>
        </w:rPr>
        <w:t>CRESIMA</w:t>
      </w:r>
      <w:r w:rsidRPr="00A44DED">
        <w:rPr>
          <w:rFonts w:ascii="Times New Roman" w:hAnsi="Times New Roman"/>
          <w:b/>
          <w:sz w:val="32"/>
          <w:szCs w:val="32"/>
        </w:rPr>
        <w:tab/>
      </w:r>
      <w:r w:rsidRPr="00A44DED">
        <w:rPr>
          <w:rFonts w:ascii="Times New Roman" w:hAnsi="Times New Roman"/>
          <w:b/>
          <w:sz w:val="32"/>
          <w:szCs w:val="32"/>
        </w:rPr>
        <w:tab/>
        <w:t xml:space="preserve">          </w:t>
      </w:r>
      <w:r w:rsidRPr="00C364B2">
        <w:rPr>
          <w:rFonts w:ascii="Times New Roman" w:hAnsi="Times New Roman"/>
          <w:b/>
          <w:noProof/>
          <w:sz w:val="32"/>
          <w:szCs w:val="32"/>
          <w:lang w:eastAsia="it-IT"/>
        </w:rPr>
        <w:pict>
          <v:shape id="Immagine 7" o:spid="_x0000_i1026" type="#_x0000_t75" style="width:26.25pt;height:23.25pt;visibility:visible">
            <v:imagedata r:id="rId5" o:title=""/>
          </v:shape>
        </w:pic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B2600A" w:rsidRPr="00A44DED" w:rsidRDefault="00B2600A" w:rsidP="004924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44DED">
        <w:rPr>
          <w:rFonts w:ascii="Times New Roman" w:hAnsi="Times New Roman"/>
          <w:b/>
          <w:sz w:val="28"/>
          <w:szCs w:val="28"/>
        </w:rPr>
        <w:t>COGNOME………………………………………..NOME………………………………….</w: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44DED">
        <w:rPr>
          <w:rFonts w:ascii="Times New Roman" w:hAnsi="Times New Roman"/>
          <w:b/>
          <w:sz w:val="28"/>
          <w:szCs w:val="28"/>
        </w:rPr>
        <w:t>LUOGO E DATA DI NASCITA……………………………………………………………..</w: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44DED">
        <w:rPr>
          <w:rFonts w:ascii="Times New Roman" w:hAnsi="Times New Roman"/>
          <w:b/>
          <w:sz w:val="28"/>
          <w:szCs w:val="28"/>
        </w:rPr>
        <w:t>ABITAZIONE: Via………………………………………………………….N°……………..</w: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44DED">
        <w:rPr>
          <w:rFonts w:ascii="Times New Roman" w:hAnsi="Times New Roman"/>
          <w:b/>
          <w:sz w:val="28"/>
          <w:szCs w:val="28"/>
        </w:rPr>
        <w:t>TELEFONO FISSO…………………………………………………………………………..</w: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44DED">
        <w:rPr>
          <w:rFonts w:ascii="Times New Roman" w:hAnsi="Times New Roman"/>
          <w:b/>
          <w:sz w:val="28"/>
          <w:szCs w:val="28"/>
        </w:rPr>
        <w:t>SCUOLA E CLASSE…………………………………………………………………………</w: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44DED">
        <w:rPr>
          <w:rFonts w:ascii="Times New Roman" w:hAnsi="Times New Roman"/>
          <w:sz w:val="28"/>
          <w:szCs w:val="28"/>
        </w:rPr>
        <w:t>Lo scorso anno ha frequentato con il/la catechista</w:t>
      </w:r>
      <w:r w:rsidRPr="00A44DED">
        <w:rPr>
          <w:rFonts w:ascii="Times New Roman" w:hAnsi="Times New Roman"/>
          <w:b/>
          <w:sz w:val="28"/>
          <w:szCs w:val="28"/>
        </w:rPr>
        <w:t>……………………………………………..</w: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44DED">
        <w:rPr>
          <w:rFonts w:ascii="Times New Roman" w:hAnsi="Times New Roman"/>
          <w:sz w:val="28"/>
          <w:szCs w:val="28"/>
        </w:rPr>
        <w:t>Per i trasferimenti inserire nome parrocchia e località</w:t>
      </w:r>
      <w:r w:rsidRPr="00A44DED">
        <w:rPr>
          <w:rFonts w:ascii="Times New Roman" w:hAnsi="Times New Roman"/>
          <w:b/>
          <w:sz w:val="28"/>
          <w:szCs w:val="28"/>
        </w:rPr>
        <w:t>…………………………………………</w: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44DED">
        <w:rPr>
          <w:rFonts w:ascii="Times New Roman" w:hAnsi="Times New Roman"/>
          <w:b/>
          <w:sz w:val="28"/>
          <w:szCs w:val="28"/>
        </w:rPr>
        <w:t>DATA E PARROCCHIA DI BATTESIMO………………………………………………...</w: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44DED">
        <w:rPr>
          <w:rFonts w:ascii="Times New Roman" w:hAnsi="Times New Roman"/>
          <w:b/>
          <w:sz w:val="28"/>
          <w:szCs w:val="28"/>
        </w:rPr>
        <w:t>………………………………………………………………………………………………….</w: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44DED">
        <w:rPr>
          <w:rFonts w:ascii="Times New Roman" w:hAnsi="Times New Roman"/>
          <w:b/>
          <w:sz w:val="28"/>
          <w:szCs w:val="28"/>
        </w:rPr>
        <w:t xml:space="preserve">PADRE </w:t>
      </w:r>
      <w:r w:rsidRPr="00A44DED">
        <w:rPr>
          <w:rFonts w:ascii="Times New Roman" w:hAnsi="Times New Roman"/>
          <w:sz w:val="28"/>
          <w:szCs w:val="28"/>
        </w:rPr>
        <w:t>COGNOME………………………………NOME…………………………………..</w: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sz w:val="28"/>
          <w:szCs w:val="28"/>
        </w:rPr>
      </w:pPr>
      <w:r w:rsidRPr="00A44DED">
        <w:rPr>
          <w:rFonts w:ascii="Times New Roman" w:hAnsi="Times New Roman"/>
          <w:sz w:val="28"/>
          <w:szCs w:val="28"/>
        </w:rPr>
        <w:t>CELLULARE…………………………………………………………………………………..</w: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44DED">
        <w:rPr>
          <w:rFonts w:ascii="Times New Roman" w:hAnsi="Times New Roman"/>
          <w:b/>
          <w:sz w:val="28"/>
          <w:szCs w:val="28"/>
        </w:rPr>
        <w:t xml:space="preserve">MADRE </w:t>
      </w:r>
      <w:r w:rsidRPr="00A44DED">
        <w:rPr>
          <w:rFonts w:ascii="Times New Roman" w:hAnsi="Times New Roman"/>
          <w:sz w:val="28"/>
          <w:szCs w:val="28"/>
        </w:rPr>
        <w:t>COGNOME……………………………………….NOME…………………………</w: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sz w:val="28"/>
          <w:szCs w:val="28"/>
        </w:rPr>
      </w:pPr>
      <w:r w:rsidRPr="00A44DED">
        <w:rPr>
          <w:rFonts w:ascii="Times New Roman" w:hAnsi="Times New Roman"/>
          <w:sz w:val="28"/>
          <w:szCs w:val="28"/>
        </w:rPr>
        <w:t>CELLULARE………………………………………………………………………………….</w:t>
      </w:r>
    </w:p>
    <w:p w:rsidR="00B2600A" w:rsidRPr="00A44DED" w:rsidRDefault="00B2600A" w:rsidP="00492433">
      <w:pPr>
        <w:spacing w:line="240" w:lineRule="auto"/>
        <w:rPr>
          <w:rFonts w:ascii="Times New Roman" w:hAnsi="Times New Roman"/>
          <w:sz w:val="28"/>
          <w:szCs w:val="28"/>
        </w:rPr>
      </w:pPr>
      <w:r w:rsidRPr="00A44DED">
        <w:rPr>
          <w:rFonts w:ascii="Times New Roman" w:hAnsi="Times New Roman"/>
          <w:b/>
          <w:sz w:val="28"/>
          <w:szCs w:val="28"/>
        </w:rPr>
        <w:t>E-Mail</w:t>
      </w:r>
      <w:r w:rsidRPr="00A44DED">
        <w:rPr>
          <w:rFonts w:ascii="Times New Roman" w:hAnsi="Times New Roman"/>
          <w:sz w:val="28"/>
          <w:szCs w:val="28"/>
        </w:rPr>
        <w:t xml:space="preserve"> (di almeno uno dei genitori)…………………………………………………………...</w:t>
      </w:r>
    </w:p>
    <w:p w:rsidR="00B2600A" w:rsidRDefault="00B2600A" w:rsidP="00492433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A44DED">
        <w:rPr>
          <w:rFonts w:ascii="Times New Roman" w:hAnsi="Times New Roman"/>
          <w:sz w:val="24"/>
          <w:szCs w:val="24"/>
          <w:lang w:eastAsia="it-IT"/>
        </w:rPr>
        <w:tab/>
      </w:r>
      <w:r w:rsidRPr="00A44DED">
        <w:rPr>
          <w:rFonts w:ascii="Times New Roman" w:hAnsi="Times New Roman"/>
          <w:sz w:val="24"/>
          <w:szCs w:val="24"/>
          <w:lang w:eastAsia="it-IT"/>
        </w:rPr>
        <w:tab/>
      </w:r>
      <w:r w:rsidRPr="00A44DED">
        <w:rPr>
          <w:rFonts w:ascii="Times New Roman" w:hAnsi="Times New Roman"/>
          <w:sz w:val="24"/>
          <w:szCs w:val="24"/>
          <w:lang w:eastAsia="it-IT"/>
        </w:rPr>
        <w:tab/>
      </w:r>
      <w:r w:rsidRPr="00A44DED">
        <w:rPr>
          <w:rFonts w:ascii="Times New Roman" w:hAnsi="Times New Roman"/>
          <w:sz w:val="24"/>
          <w:szCs w:val="24"/>
          <w:lang w:eastAsia="it-IT"/>
        </w:rPr>
        <w:tab/>
      </w:r>
      <w:r w:rsidRPr="00A44DED">
        <w:rPr>
          <w:rFonts w:ascii="Times New Roman" w:hAnsi="Times New Roman"/>
          <w:sz w:val="24"/>
          <w:szCs w:val="24"/>
          <w:lang w:eastAsia="it-IT"/>
        </w:rPr>
        <w:tab/>
      </w:r>
      <w:r w:rsidRPr="00A44DED">
        <w:rPr>
          <w:rFonts w:ascii="Times New Roman" w:hAnsi="Times New Roman"/>
          <w:sz w:val="24"/>
          <w:szCs w:val="24"/>
          <w:lang w:eastAsia="it-IT"/>
        </w:rPr>
        <w:tab/>
      </w:r>
      <w:r w:rsidRPr="00A44DED">
        <w:rPr>
          <w:rFonts w:ascii="Times New Roman" w:hAnsi="Times New Roman"/>
          <w:sz w:val="24"/>
          <w:szCs w:val="24"/>
          <w:lang w:eastAsia="it-IT"/>
        </w:rPr>
        <w:tab/>
      </w:r>
      <w:r w:rsidRPr="00A44DED">
        <w:rPr>
          <w:rFonts w:ascii="Times New Roman" w:hAnsi="Times New Roman"/>
          <w:sz w:val="24"/>
          <w:szCs w:val="24"/>
          <w:lang w:eastAsia="it-IT"/>
        </w:rPr>
        <w:tab/>
      </w:r>
      <w:r w:rsidRPr="00A44DED">
        <w:rPr>
          <w:rFonts w:ascii="Times New Roman" w:hAnsi="Times New Roman"/>
          <w:sz w:val="24"/>
          <w:szCs w:val="24"/>
          <w:lang w:eastAsia="it-IT"/>
        </w:rPr>
        <w:tab/>
      </w:r>
      <w:r w:rsidRPr="00214AD3">
        <w:rPr>
          <w:rFonts w:ascii="Times New Roman" w:hAnsi="Times New Roman"/>
          <w:b/>
          <w:sz w:val="24"/>
          <w:szCs w:val="24"/>
          <w:lang w:eastAsia="it-IT"/>
        </w:rPr>
        <w:t xml:space="preserve">FIRMA GENITORI </w:t>
      </w:r>
    </w:p>
    <w:p w:rsidR="00B2600A" w:rsidRDefault="00B2600A" w:rsidP="00492433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</w:p>
    <w:p w:rsidR="00B2600A" w:rsidRPr="00214AD3" w:rsidRDefault="00B2600A" w:rsidP="00492433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B2600A" w:rsidRDefault="00B2600A" w:rsidP="00492433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B2600A" w:rsidRDefault="00B2600A" w:rsidP="00492433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B2600A" w:rsidRPr="00A44DED" w:rsidRDefault="00B2600A" w:rsidP="00492433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N.B. : E’ previsto un contributo di  Euro 20,00 per le spese di cancelleria, libro annuale, vangelo, ecc. Chi può partecipare al contributo potrà consegnare i soldi direttamente al proprio catechista all’inizio del catechismo.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"/>
      </w:tblGrid>
      <w:tr w:rsidR="00B2600A" w:rsidRPr="006902FA" w:rsidTr="009D1AF9">
        <w:trPr>
          <w:tblCellSpacing w:w="15" w:type="dxa"/>
        </w:trPr>
        <w:tc>
          <w:tcPr>
            <w:tcW w:w="0" w:type="auto"/>
            <w:vAlign w:val="center"/>
          </w:tcPr>
          <w:p w:rsidR="00B2600A" w:rsidRPr="00A44DED" w:rsidRDefault="00B2600A" w:rsidP="009D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  <w:tr w:rsidR="00B2600A" w:rsidRPr="006902FA" w:rsidTr="009D1AF9">
        <w:trPr>
          <w:tblCellSpacing w:w="15" w:type="dxa"/>
        </w:trPr>
        <w:tc>
          <w:tcPr>
            <w:tcW w:w="0" w:type="auto"/>
            <w:vAlign w:val="center"/>
          </w:tcPr>
          <w:p w:rsidR="00B2600A" w:rsidRPr="00A44DED" w:rsidRDefault="00B2600A" w:rsidP="009D1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B2600A" w:rsidRPr="00A44DED" w:rsidRDefault="00B2600A">
      <w:pPr>
        <w:rPr>
          <w:rFonts w:ascii="Times New Roman" w:hAnsi="Times New Roman"/>
        </w:rPr>
      </w:pPr>
    </w:p>
    <w:sectPr w:rsidR="00B2600A" w:rsidRPr="00A44DED" w:rsidSect="00A31E3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433"/>
    <w:rsid w:val="00214AD3"/>
    <w:rsid w:val="002C3866"/>
    <w:rsid w:val="002F5FD4"/>
    <w:rsid w:val="00303F2A"/>
    <w:rsid w:val="0035076E"/>
    <w:rsid w:val="00351F9A"/>
    <w:rsid w:val="003E6124"/>
    <w:rsid w:val="00425A4A"/>
    <w:rsid w:val="00492433"/>
    <w:rsid w:val="00494236"/>
    <w:rsid w:val="00513A2B"/>
    <w:rsid w:val="00640BA9"/>
    <w:rsid w:val="006902FA"/>
    <w:rsid w:val="0074268A"/>
    <w:rsid w:val="007F6531"/>
    <w:rsid w:val="0087719A"/>
    <w:rsid w:val="00885981"/>
    <w:rsid w:val="008D7D91"/>
    <w:rsid w:val="0096267C"/>
    <w:rsid w:val="009A12F6"/>
    <w:rsid w:val="009D1AF9"/>
    <w:rsid w:val="00A31E3E"/>
    <w:rsid w:val="00A44DED"/>
    <w:rsid w:val="00A82B9A"/>
    <w:rsid w:val="00AE5793"/>
    <w:rsid w:val="00B2600A"/>
    <w:rsid w:val="00C15A88"/>
    <w:rsid w:val="00C364B2"/>
    <w:rsid w:val="00CC76E6"/>
    <w:rsid w:val="00D8141F"/>
    <w:rsid w:val="00E44729"/>
    <w:rsid w:val="00E82E05"/>
    <w:rsid w:val="00E9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4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174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PARROCCHA SANTI ELISABETTA E ZACCARIA</dc:title>
  <dc:subject/>
  <dc:creator>Barbara Ferendeles</dc:creator>
  <cp:keywords/>
  <dc:description/>
  <cp:lastModifiedBy>ErikaVittoria</cp:lastModifiedBy>
  <cp:revision>4</cp:revision>
  <cp:lastPrinted>2018-09-04T13:56:00Z</cp:lastPrinted>
  <dcterms:created xsi:type="dcterms:W3CDTF">2018-09-05T07:24:00Z</dcterms:created>
  <dcterms:modified xsi:type="dcterms:W3CDTF">2018-09-14T07:30:00Z</dcterms:modified>
</cp:coreProperties>
</file>